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AA3F" w14:textId="0D7C12E2" w:rsidR="00503627" w:rsidRPr="007D45BA" w:rsidRDefault="000F1696" w:rsidP="007D45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 for “</w:t>
      </w:r>
      <w:r w:rsidR="002E5238">
        <w:rPr>
          <w:b/>
          <w:bCs/>
          <w:sz w:val="36"/>
          <w:szCs w:val="36"/>
        </w:rPr>
        <w:t>The Moon</w:t>
      </w:r>
      <w:r>
        <w:rPr>
          <w:b/>
          <w:bCs/>
          <w:sz w:val="36"/>
          <w:szCs w:val="36"/>
        </w:rPr>
        <w:t>”</w:t>
      </w:r>
    </w:p>
    <w:p w14:paraId="074513EC" w14:textId="77777777" w:rsidR="007D45BA" w:rsidRDefault="007D45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45BA" w14:paraId="0802654E" w14:textId="77777777" w:rsidTr="002E5238">
        <w:trPr>
          <w:trHeight w:val="1957"/>
        </w:trPr>
        <w:tc>
          <w:tcPr>
            <w:tcW w:w="4675" w:type="dxa"/>
          </w:tcPr>
          <w:p w14:paraId="5E63DEB3" w14:textId="6AB30948" w:rsidR="007D45BA" w:rsidRDefault="002E5238">
            <w:r>
              <w:t>What is a Moon?</w:t>
            </w:r>
          </w:p>
          <w:p w14:paraId="38635A59" w14:textId="77777777" w:rsidR="007D45BA" w:rsidRDefault="007D45BA"/>
          <w:p w14:paraId="568DD4E8" w14:textId="77777777" w:rsidR="007D45BA" w:rsidRDefault="007D45BA"/>
          <w:p w14:paraId="1A2DBA8D" w14:textId="77777777" w:rsidR="007D45BA" w:rsidRDefault="007D45BA"/>
          <w:p w14:paraId="675A66C5" w14:textId="77777777" w:rsidR="007D45BA" w:rsidRDefault="007D45BA"/>
          <w:p w14:paraId="12259293" w14:textId="77777777" w:rsidR="007D45BA" w:rsidRDefault="007D45BA"/>
        </w:tc>
        <w:tc>
          <w:tcPr>
            <w:tcW w:w="4675" w:type="dxa"/>
          </w:tcPr>
          <w:p w14:paraId="4674C04F" w14:textId="30F64C74" w:rsidR="007D45BA" w:rsidRDefault="002E5238">
            <w:r>
              <w:t>Earth’s Moon</w:t>
            </w:r>
            <w:r w:rsidR="00A63779">
              <w:t xml:space="preserve"> </w:t>
            </w:r>
          </w:p>
        </w:tc>
      </w:tr>
      <w:tr w:rsidR="007D45BA" w14:paraId="6C79CAD3" w14:textId="77777777" w:rsidTr="002E5238">
        <w:trPr>
          <w:trHeight w:val="2449"/>
        </w:trPr>
        <w:tc>
          <w:tcPr>
            <w:tcW w:w="4675" w:type="dxa"/>
          </w:tcPr>
          <w:p w14:paraId="312C3FE2" w14:textId="77F5641A" w:rsidR="007D45BA" w:rsidRDefault="002E5238">
            <w:r>
              <w:t>Moon’s Effect on Ocean Tide Level</w:t>
            </w:r>
          </w:p>
          <w:p w14:paraId="099B842B" w14:textId="77777777" w:rsidR="007D45BA" w:rsidRDefault="007D45BA"/>
          <w:p w14:paraId="2E2A088A" w14:textId="77777777" w:rsidR="007D45BA" w:rsidRDefault="007D45BA"/>
          <w:p w14:paraId="1D966256" w14:textId="77777777" w:rsidR="007D45BA" w:rsidRDefault="007D45BA"/>
          <w:p w14:paraId="2D474CAB" w14:textId="77777777" w:rsidR="007D45BA" w:rsidRDefault="007D45BA"/>
          <w:p w14:paraId="23550447" w14:textId="77777777" w:rsidR="007D45BA" w:rsidRDefault="007D45BA"/>
        </w:tc>
        <w:tc>
          <w:tcPr>
            <w:tcW w:w="4675" w:type="dxa"/>
          </w:tcPr>
          <w:p w14:paraId="0F91EE90" w14:textId="1A9994EF" w:rsidR="007D45BA" w:rsidRDefault="002E5238">
            <w:r>
              <w:t>Moon’s Orbit/Cycle</w:t>
            </w:r>
          </w:p>
        </w:tc>
      </w:tr>
      <w:tr w:rsidR="002E5238" w14:paraId="248F5FC2" w14:textId="77777777" w:rsidTr="002E5238">
        <w:trPr>
          <w:trHeight w:val="2473"/>
        </w:trPr>
        <w:tc>
          <w:tcPr>
            <w:tcW w:w="9350" w:type="dxa"/>
            <w:gridSpan w:val="2"/>
          </w:tcPr>
          <w:p w14:paraId="450B5EF8" w14:textId="3B6029E2" w:rsidR="002E5238" w:rsidRDefault="002E5238">
            <w:r>
              <w:t>Eclipse</w:t>
            </w:r>
          </w:p>
          <w:p w14:paraId="6047200A" w14:textId="77777777" w:rsidR="002E5238" w:rsidRDefault="002E5238"/>
          <w:p w14:paraId="23A51892" w14:textId="77777777" w:rsidR="002E5238" w:rsidRDefault="002E5238"/>
          <w:p w14:paraId="46D2EB08" w14:textId="10F3448F" w:rsidR="002E5238" w:rsidRDefault="002E5238"/>
        </w:tc>
      </w:tr>
      <w:tr w:rsidR="007D45BA" w14:paraId="010D2833" w14:textId="77777777" w:rsidTr="002E5238">
        <w:trPr>
          <w:trHeight w:val="1972"/>
        </w:trPr>
        <w:tc>
          <w:tcPr>
            <w:tcW w:w="9350" w:type="dxa"/>
            <w:gridSpan w:val="2"/>
          </w:tcPr>
          <w:p w14:paraId="2B5964C1" w14:textId="27DCE87F" w:rsidR="007D45BA" w:rsidRDefault="007D45BA">
            <w:r>
              <w:t xml:space="preserve">What is one </w:t>
            </w:r>
            <w:r w:rsidR="00A822EF">
              <w:t>thing that you found interesting</w:t>
            </w:r>
            <w:r>
              <w:t xml:space="preserve"> from today’s class</w:t>
            </w:r>
            <w:r w:rsidR="00F47552">
              <w:t>?</w:t>
            </w:r>
          </w:p>
          <w:p w14:paraId="1F7AFA56" w14:textId="77777777" w:rsidR="007D45BA" w:rsidRDefault="007D45BA"/>
          <w:p w14:paraId="4BE26DE3" w14:textId="77777777" w:rsidR="007D45BA" w:rsidRDefault="007D45BA"/>
          <w:p w14:paraId="489E8398" w14:textId="77777777" w:rsidR="007D45BA" w:rsidRDefault="007D45BA"/>
          <w:p w14:paraId="042B27CD" w14:textId="77777777" w:rsidR="00F47552" w:rsidRDefault="00F47552"/>
          <w:p w14:paraId="06A2A530" w14:textId="77777777" w:rsidR="007D45BA" w:rsidRDefault="007D45BA"/>
          <w:p w14:paraId="28A7E161" w14:textId="77777777" w:rsidR="00F47552" w:rsidRDefault="00F47552"/>
          <w:p w14:paraId="4B7E0FE4" w14:textId="77777777" w:rsidR="007D45BA" w:rsidRDefault="007D45BA"/>
          <w:p w14:paraId="3E348CDF" w14:textId="77777777" w:rsidR="007D45BA" w:rsidRDefault="007D45BA"/>
        </w:tc>
      </w:tr>
      <w:tr w:rsidR="007D45BA" w14:paraId="1389BDF3" w14:textId="77777777" w:rsidTr="007D45BA">
        <w:trPr>
          <w:trHeight w:val="2379"/>
        </w:trPr>
        <w:tc>
          <w:tcPr>
            <w:tcW w:w="9350" w:type="dxa"/>
            <w:gridSpan w:val="2"/>
          </w:tcPr>
          <w:p w14:paraId="70CBD031" w14:textId="77777777" w:rsidR="007D45BA" w:rsidRDefault="007D45BA">
            <w:r>
              <w:t>What’s one question you have based on or from today’s lesson?</w:t>
            </w:r>
          </w:p>
          <w:p w14:paraId="55FED353" w14:textId="77777777" w:rsidR="007D45BA" w:rsidRDefault="007D45BA"/>
          <w:p w14:paraId="2BFDEF58" w14:textId="77777777" w:rsidR="007D45BA" w:rsidRDefault="007D45BA"/>
          <w:p w14:paraId="47D3D4CA" w14:textId="77777777" w:rsidR="007D45BA" w:rsidRDefault="007D45BA"/>
          <w:p w14:paraId="249730B6" w14:textId="77777777" w:rsidR="007D45BA" w:rsidRDefault="007D45BA"/>
          <w:p w14:paraId="57347C19" w14:textId="77777777" w:rsidR="00F47552" w:rsidRDefault="00F47552"/>
        </w:tc>
      </w:tr>
    </w:tbl>
    <w:p w14:paraId="2648D837" w14:textId="77777777" w:rsidR="007D45BA" w:rsidRDefault="007D45BA"/>
    <w:sectPr w:rsidR="007D45B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8E57" w14:textId="77777777" w:rsidR="00510393" w:rsidRDefault="00510393" w:rsidP="00F47552">
      <w:r>
        <w:separator/>
      </w:r>
    </w:p>
  </w:endnote>
  <w:endnote w:type="continuationSeparator" w:id="0">
    <w:p w14:paraId="2B13FF44" w14:textId="77777777" w:rsidR="00510393" w:rsidRDefault="00510393" w:rsidP="00F4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0218" w14:textId="77777777" w:rsidR="00510393" w:rsidRDefault="00510393" w:rsidP="00F47552">
      <w:r>
        <w:separator/>
      </w:r>
    </w:p>
  </w:footnote>
  <w:footnote w:type="continuationSeparator" w:id="0">
    <w:p w14:paraId="2D51BE36" w14:textId="77777777" w:rsidR="00510393" w:rsidRDefault="00510393" w:rsidP="00F4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101F" w14:textId="77777777" w:rsidR="00F47552" w:rsidRDefault="00F47552">
    <w:pPr>
      <w:pStyle w:val="Header"/>
    </w:pPr>
    <w:r>
      <w:t>Name:</w:t>
    </w:r>
    <w:r>
      <w:ptab w:relativeTo="margin" w:alignment="center" w:leader="none"/>
    </w:r>
    <w:r>
      <w:t>Class:</w:t>
    </w:r>
    <w:r>
      <w:ptab w:relativeTo="margin" w:alignment="right" w:leader="none"/>
    </w: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A0"/>
    <w:rsid w:val="000F1696"/>
    <w:rsid w:val="002E5238"/>
    <w:rsid w:val="0036366D"/>
    <w:rsid w:val="00503627"/>
    <w:rsid w:val="00510393"/>
    <w:rsid w:val="00561C2B"/>
    <w:rsid w:val="005D708F"/>
    <w:rsid w:val="006C5FF0"/>
    <w:rsid w:val="007D45BA"/>
    <w:rsid w:val="008C07BA"/>
    <w:rsid w:val="00A63779"/>
    <w:rsid w:val="00A822EF"/>
    <w:rsid w:val="00BC74A0"/>
    <w:rsid w:val="00C37772"/>
    <w:rsid w:val="00C5531A"/>
    <w:rsid w:val="00CF748D"/>
    <w:rsid w:val="00D50939"/>
    <w:rsid w:val="00F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46CF8"/>
  <w15:chartTrackingRefBased/>
  <w15:docId w15:val="{42474B89-5651-D649-90DE-F7CB48FB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52"/>
  </w:style>
  <w:style w:type="paragraph" w:styleId="Footer">
    <w:name w:val="footer"/>
    <w:basedOn w:val="Normal"/>
    <w:link w:val="FooterChar"/>
    <w:uiPriority w:val="99"/>
    <w:unhideWhenUsed/>
    <w:rsid w:val="00F4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leyderlago/Desktop/Exploring%20the%20Universe/Exploring%20the%20Universe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Exploring the Universe Notes Template.dotx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rderlago@gmail.com</dc:creator>
  <cp:keywords/>
  <dc:description/>
  <cp:lastModifiedBy>Riley Derlago</cp:lastModifiedBy>
  <cp:revision>2</cp:revision>
  <dcterms:created xsi:type="dcterms:W3CDTF">2023-04-04T11:52:00Z</dcterms:created>
  <dcterms:modified xsi:type="dcterms:W3CDTF">2023-04-04T11:52:00Z</dcterms:modified>
</cp:coreProperties>
</file>