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AA3F" w14:textId="35DD0192" w:rsidR="00503627" w:rsidRPr="007D45BA" w:rsidRDefault="000F1696" w:rsidP="007D45B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Notes for “</w:t>
      </w:r>
      <w:r w:rsidR="00A04DB4">
        <w:rPr>
          <w:b/>
          <w:bCs/>
          <w:sz w:val="36"/>
          <w:szCs w:val="36"/>
        </w:rPr>
        <w:t>The Solar System: Sun and Planets</w:t>
      </w:r>
      <w:r>
        <w:rPr>
          <w:b/>
          <w:bCs/>
          <w:sz w:val="36"/>
          <w:szCs w:val="36"/>
        </w:rPr>
        <w:t>”</w:t>
      </w:r>
    </w:p>
    <w:p w14:paraId="074513EC" w14:textId="77777777" w:rsidR="007D45BA" w:rsidRDefault="007D45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45BA" w14:paraId="0802654E" w14:textId="77777777" w:rsidTr="00A04DB4">
        <w:trPr>
          <w:trHeight w:val="1532"/>
        </w:trPr>
        <w:tc>
          <w:tcPr>
            <w:tcW w:w="4675" w:type="dxa"/>
          </w:tcPr>
          <w:p w14:paraId="5E63DEB3" w14:textId="402C40A1" w:rsidR="007D45BA" w:rsidRDefault="00A04DB4">
            <w:r>
              <w:t>Sun Facts</w:t>
            </w:r>
          </w:p>
          <w:p w14:paraId="38635A59" w14:textId="77777777" w:rsidR="007D45BA" w:rsidRDefault="007D45BA"/>
          <w:p w14:paraId="568DD4E8" w14:textId="77777777" w:rsidR="007D45BA" w:rsidRDefault="007D45BA"/>
          <w:p w14:paraId="1A2DBA8D" w14:textId="77777777" w:rsidR="007D45BA" w:rsidRDefault="007D45BA"/>
          <w:p w14:paraId="675A66C5" w14:textId="77777777" w:rsidR="007D45BA" w:rsidRDefault="007D45BA"/>
          <w:p w14:paraId="12259293" w14:textId="77777777" w:rsidR="007D45BA" w:rsidRDefault="007D45BA"/>
        </w:tc>
        <w:tc>
          <w:tcPr>
            <w:tcW w:w="4675" w:type="dxa"/>
          </w:tcPr>
          <w:p w14:paraId="4674C04F" w14:textId="5E1A4B3E" w:rsidR="007D45BA" w:rsidRDefault="00A04DB4">
            <w:r>
              <w:t>Mercury</w:t>
            </w:r>
          </w:p>
        </w:tc>
      </w:tr>
      <w:tr w:rsidR="007D45BA" w14:paraId="6C79CAD3" w14:textId="77777777" w:rsidTr="00A04DB4">
        <w:trPr>
          <w:trHeight w:val="1598"/>
        </w:trPr>
        <w:tc>
          <w:tcPr>
            <w:tcW w:w="4675" w:type="dxa"/>
          </w:tcPr>
          <w:p w14:paraId="312C3FE2" w14:textId="6B67745D" w:rsidR="007D45BA" w:rsidRDefault="00A04DB4">
            <w:r>
              <w:t>Venus</w:t>
            </w:r>
          </w:p>
          <w:p w14:paraId="099B842B" w14:textId="77777777" w:rsidR="007D45BA" w:rsidRDefault="007D45BA"/>
          <w:p w14:paraId="2E2A088A" w14:textId="77777777" w:rsidR="007D45BA" w:rsidRDefault="007D45BA"/>
          <w:p w14:paraId="1D966256" w14:textId="77777777" w:rsidR="007D45BA" w:rsidRDefault="007D45BA"/>
          <w:p w14:paraId="2D474CAB" w14:textId="77777777" w:rsidR="007D45BA" w:rsidRDefault="007D45BA"/>
          <w:p w14:paraId="23550447" w14:textId="77777777" w:rsidR="007D45BA" w:rsidRDefault="007D45BA"/>
        </w:tc>
        <w:tc>
          <w:tcPr>
            <w:tcW w:w="4675" w:type="dxa"/>
          </w:tcPr>
          <w:p w14:paraId="0F91EE90" w14:textId="53AE1BCA" w:rsidR="007D45BA" w:rsidRDefault="00A04DB4">
            <w:r>
              <w:t>Earth</w:t>
            </w:r>
          </w:p>
        </w:tc>
      </w:tr>
      <w:tr w:rsidR="00A04DB4" w14:paraId="246B4F97" w14:textId="77777777" w:rsidTr="00A04DB4">
        <w:trPr>
          <w:trHeight w:val="1680"/>
        </w:trPr>
        <w:tc>
          <w:tcPr>
            <w:tcW w:w="4675" w:type="dxa"/>
          </w:tcPr>
          <w:p w14:paraId="1F7639EC" w14:textId="7CC91682" w:rsidR="00A04DB4" w:rsidRDefault="00A04DB4">
            <w:r>
              <w:t>Mars</w:t>
            </w:r>
          </w:p>
        </w:tc>
        <w:tc>
          <w:tcPr>
            <w:tcW w:w="4675" w:type="dxa"/>
          </w:tcPr>
          <w:p w14:paraId="1598DD37" w14:textId="6B48E156" w:rsidR="00A04DB4" w:rsidRDefault="00A04DB4">
            <w:r>
              <w:t>Jupiter</w:t>
            </w:r>
          </w:p>
        </w:tc>
      </w:tr>
      <w:tr w:rsidR="00A04DB4" w14:paraId="04C072AF" w14:textId="77777777" w:rsidTr="00A04DB4">
        <w:trPr>
          <w:trHeight w:val="1548"/>
        </w:trPr>
        <w:tc>
          <w:tcPr>
            <w:tcW w:w="4675" w:type="dxa"/>
          </w:tcPr>
          <w:p w14:paraId="1E702111" w14:textId="56E096FB" w:rsidR="00A04DB4" w:rsidRDefault="00A04DB4">
            <w:r>
              <w:t>Saturn</w:t>
            </w:r>
          </w:p>
        </w:tc>
        <w:tc>
          <w:tcPr>
            <w:tcW w:w="4675" w:type="dxa"/>
          </w:tcPr>
          <w:p w14:paraId="4EB1596C" w14:textId="0CF9000A" w:rsidR="00A04DB4" w:rsidRDefault="00A04DB4">
            <w:r>
              <w:t>Uranus</w:t>
            </w:r>
          </w:p>
        </w:tc>
      </w:tr>
      <w:tr w:rsidR="007D45BA" w14:paraId="010D2833" w14:textId="77777777" w:rsidTr="00A04DB4">
        <w:trPr>
          <w:trHeight w:val="1832"/>
        </w:trPr>
        <w:tc>
          <w:tcPr>
            <w:tcW w:w="9350" w:type="dxa"/>
            <w:gridSpan w:val="2"/>
          </w:tcPr>
          <w:p w14:paraId="2B5964C1" w14:textId="27DCE87F" w:rsidR="007D45BA" w:rsidRDefault="007D45BA">
            <w:r>
              <w:t xml:space="preserve">What is one </w:t>
            </w:r>
            <w:r w:rsidR="00A822EF">
              <w:t>thing that you found interesting</w:t>
            </w:r>
            <w:r>
              <w:t xml:space="preserve"> from today’s class</w:t>
            </w:r>
            <w:r w:rsidR="00F47552">
              <w:t>?</w:t>
            </w:r>
          </w:p>
          <w:p w14:paraId="1F7AFA56" w14:textId="77777777" w:rsidR="007D45BA" w:rsidRDefault="007D45BA"/>
          <w:p w14:paraId="4BE26DE3" w14:textId="77777777" w:rsidR="007D45BA" w:rsidRDefault="007D45BA"/>
          <w:p w14:paraId="489E8398" w14:textId="7634BDB3" w:rsidR="007D45BA" w:rsidRDefault="007D45BA"/>
          <w:p w14:paraId="605E78EE" w14:textId="77777777" w:rsidR="00A04DB4" w:rsidRDefault="00A04DB4"/>
          <w:p w14:paraId="042B27CD" w14:textId="77777777" w:rsidR="00F47552" w:rsidRDefault="00F47552"/>
          <w:p w14:paraId="4B7E0FE4" w14:textId="77777777" w:rsidR="007D45BA" w:rsidRDefault="007D45BA"/>
          <w:p w14:paraId="3E348CDF" w14:textId="77777777" w:rsidR="007D45BA" w:rsidRDefault="007D45BA"/>
        </w:tc>
      </w:tr>
      <w:tr w:rsidR="007D45BA" w14:paraId="1389BDF3" w14:textId="77777777" w:rsidTr="007D45BA">
        <w:trPr>
          <w:trHeight w:val="2379"/>
        </w:trPr>
        <w:tc>
          <w:tcPr>
            <w:tcW w:w="9350" w:type="dxa"/>
            <w:gridSpan w:val="2"/>
          </w:tcPr>
          <w:p w14:paraId="70CBD031" w14:textId="77777777" w:rsidR="007D45BA" w:rsidRDefault="007D45BA">
            <w:r>
              <w:t>What’s one question you have based on or from today’s lesson?</w:t>
            </w:r>
          </w:p>
          <w:p w14:paraId="55FED353" w14:textId="77777777" w:rsidR="007D45BA" w:rsidRDefault="007D45BA"/>
          <w:p w14:paraId="249730B6" w14:textId="77777777" w:rsidR="007D45BA" w:rsidRDefault="007D45BA"/>
          <w:p w14:paraId="57347C19" w14:textId="77777777" w:rsidR="00F47552" w:rsidRDefault="00F47552"/>
        </w:tc>
      </w:tr>
    </w:tbl>
    <w:p w14:paraId="2648D837" w14:textId="77777777" w:rsidR="007D45BA" w:rsidRDefault="007D45BA"/>
    <w:sectPr w:rsidR="007D45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0EDD" w14:textId="77777777" w:rsidR="00711B4C" w:rsidRDefault="00711B4C" w:rsidP="00F47552">
      <w:r>
        <w:separator/>
      </w:r>
    </w:p>
  </w:endnote>
  <w:endnote w:type="continuationSeparator" w:id="0">
    <w:p w14:paraId="77EF2B89" w14:textId="77777777" w:rsidR="00711B4C" w:rsidRDefault="00711B4C" w:rsidP="00F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A6BB" w14:textId="77777777" w:rsidR="00711B4C" w:rsidRDefault="00711B4C" w:rsidP="00F47552">
      <w:r>
        <w:separator/>
      </w:r>
    </w:p>
  </w:footnote>
  <w:footnote w:type="continuationSeparator" w:id="0">
    <w:p w14:paraId="550CED6B" w14:textId="77777777" w:rsidR="00711B4C" w:rsidRDefault="00711B4C" w:rsidP="00F47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101F" w14:textId="77777777" w:rsidR="00F47552" w:rsidRDefault="00F47552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A0"/>
    <w:rsid w:val="000F1696"/>
    <w:rsid w:val="002E5238"/>
    <w:rsid w:val="00343068"/>
    <w:rsid w:val="0036366D"/>
    <w:rsid w:val="00503627"/>
    <w:rsid w:val="00561C2B"/>
    <w:rsid w:val="005D708F"/>
    <w:rsid w:val="006C5FF0"/>
    <w:rsid w:val="00711B4C"/>
    <w:rsid w:val="007D45BA"/>
    <w:rsid w:val="008A31E7"/>
    <w:rsid w:val="008C07BA"/>
    <w:rsid w:val="00A04DB4"/>
    <w:rsid w:val="00A63779"/>
    <w:rsid w:val="00A822EF"/>
    <w:rsid w:val="00BC74A0"/>
    <w:rsid w:val="00C30C0E"/>
    <w:rsid w:val="00C37772"/>
    <w:rsid w:val="00C5531A"/>
    <w:rsid w:val="00CF748D"/>
    <w:rsid w:val="00D50939"/>
    <w:rsid w:val="00E574EA"/>
    <w:rsid w:val="00F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46CF8"/>
  <w15:chartTrackingRefBased/>
  <w15:docId w15:val="{42474B89-5651-D649-90DE-F7CB48F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52"/>
  </w:style>
  <w:style w:type="paragraph" w:styleId="Footer">
    <w:name w:val="footer"/>
    <w:basedOn w:val="Normal"/>
    <w:link w:val="FooterChar"/>
    <w:uiPriority w:val="99"/>
    <w:unhideWhenUsed/>
    <w:rsid w:val="00F47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leyderlago/Desktop/Exploring%20the%20Universe/Exploring%20the%20Universe%20No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Exploring the Universe Notes Template.dotx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rderlago@gmail.com</dc:creator>
  <cp:keywords/>
  <dc:description/>
  <cp:lastModifiedBy>Riley Derlago</cp:lastModifiedBy>
  <cp:revision>2</cp:revision>
  <cp:lastPrinted>2023-04-17T04:07:00Z</cp:lastPrinted>
  <dcterms:created xsi:type="dcterms:W3CDTF">2023-04-18T13:48:00Z</dcterms:created>
  <dcterms:modified xsi:type="dcterms:W3CDTF">2023-04-18T13:48:00Z</dcterms:modified>
</cp:coreProperties>
</file>