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2B79" w14:textId="2F910698" w:rsidR="00503627" w:rsidRPr="007D45BA" w:rsidRDefault="00A20034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“Asteroids, Dwarf Planets, Meteoroids and Comets”</w:t>
      </w:r>
    </w:p>
    <w:p w14:paraId="4455AA62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3C8A9DBB" w14:textId="77777777" w:rsidTr="007D45BA">
        <w:tc>
          <w:tcPr>
            <w:tcW w:w="4675" w:type="dxa"/>
          </w:tcPr>
          <w:p w14:paraId="43BDBC4E" w14:textId="1733E551" w:rsidR="007D45BA" w:rsidRDefault="00A20034">
            <w:r>
              <w:t>Gravity and Inertia</w:t>
            </w:r>
          </w:p>
          <w:p w14:paraId="60EDCBC2" w14:textId="77777777" w:rsidR="007D45BA" w:rsidRDefault="007D45BA"/>
          <w:p w14:paraId="1DAEC000" w14:textId="77777777" w:rsidR="007D45BA" w:rsidRDefault="007D45BA"/>
          <w:p w14:paraId="54087067" w14:textId="77777777" w:rsidR="007D45BA" w:rsidRDefault="007D45BA"/>
          <w:p w14:paraId="62CD064B" w14:textId="77777777" w:rsidR="007D45BA" w:rsidRDefault="007D45BA"/>
          <w:p w14:paraId="6E775425" w14:textId="77777777" w:rsidR="007D45BA" w:rsidRDefault="007D45BA"/>
          <w:p w14:paraId="72E3F4AB" w14:textId="77777777" w:rsidR="007D45BA" w:rsidRDefault="007D45BA"/>
        </w:tc>
        <w:tc>
          <w:tcPr>
            <w:tcW w:w="4675" w:type="dxa"/>
          </w:tcPr>
          <w:p w14:paraId="2E2E2D3F" w14:textId="10987DF1" w:rsidR="007D45BA" w:rsidRDefault="00A20034">
            <w:r>
              <w:t>What is an Asteroid?</w:t>
            </w:r>
          </w:p>
        </w:tc>
      </w:tr>
      <w:tr w:rsidR="007D45BA" w14:paraId="7FB4728A" w14:textId="77777777" w:rsidTr="007D45BA">
        <w:tc>
          <w:tcPr>
            <w:tcW w:w="4675" w:type="dxa"/>
          </w:tcPr>
          <w:p w14:paraId="2CD1F297" w14:textId="57BEF80C" w:rsidR="007D45BA" w:rsidRDefault="00780D59">
            <w:r>
              <w:t>Pluto</w:t>
            </w:r>
          </w:p>
          <w:p w14:paraId="0D5454AA" w14:textId="77777777" w:rsidR="007D45BA" w:rsidRDefault="007D45BA"/>
          <w:p w14:paraId="7740AE02" w14:textId="77777777" w:rsidR="007D45BA" w:rsidRDefault="007D45BA"/>
          <w:p w14:paraId="07608209" w14:textId="77777777" w:rsidR="007D45BA" w:rsidRDefault="007D45BA"/>
          <w:p w14:paraId="1C6937C3" w14:textId="77777777" w:rsidR="007D45BA" w:rsidRDefault="007D45BA"/>
          <w:p w14:paraId="0B8CF8ED" w14:textId="77777777" w:rsidR="007D45BA" w:rsidRDefault="007D45BA"/>
          <w:p w14:paraId="3A3661B5" w14:textId="77777777" w:rsidR="007D45BA" w:rsidRDefault="007D45BA"/>
          <w:p w14:paraId="534F2CC7" w14:textId="77777777" w:rsidR="007D45BA" w:rsidRDefault="007D45BA"/>
        </w:tc>
        <w:tc>
          <w:tcPr>
            <w:tcW w:w="4675" w:type="dxa"/>
          </w:tcPr>
          <w:p w14:paraId="1F75A7D6" w14:textId="51786F3F" w:rsidR="007D45BA" w:rsidRDefault="00780D59">
            <w:r>
              <w:t>Meteoroids, Meteors and Meteorites</w:t>
            </w:r>
          </w:p>
        </w:tc>
      </w:tr>
      <w:tr w:rsidR="00780D59" w14:paraId="050206AB" w14:textId="77777777" w:rsidTr="00A04F84">
        <w:tc>
          <w:tcPr>
            <w:tcW w:w="9350" w:type="dxa"/>
            <w:gridSpan w:val="2"/>
          </w:tcPr>
          <w:p w14:paraId="3C6A84E0" w14:textId="77777777" w:rsidR="00780D59" w:rsidRDefault="00780D59">
            <w:r>
              <w:t>What is a Comet?</w:t>
            </w:r>
          </w:p>
          <w:p w14:paraId="5D78656E" w14:textId="77777777" w:rsidR="00780D59" w:rsidRDefault="00780D59"/>
          <w:p w14:paraId="6ED827EA" w14:textId="77777777" w:rsidR="00780D59" w:rsidRDefault="00780D59"/>
          <w:p w14:paraId="75803EFB" w14:textId="77777777" w:rsidR="00780D59" w:rsidRDefault="00780D59"/>
          <w:p w14:paraId="53FD1081" w14:textId="77777777" w:rsidR="00780D59" w:rsidRDefault="00780D59"/>
          <w:p w14:paraId="2E6EFF4E" w14:textId="77777777" w:rsidR="00780D59" w:rsidRDefault="00780D59"/>
          <w:p w14:paraId="42EFCFC1" w14:textId="77777777" w:rsidR="00780D59" w:rsidRDefault="00780D59"/>
        </w:tc>
      </w:tr>
      <w:tr w:rsidR="007D45BA" w14:paraId="1D2328DB" w14:textId="77777777" w:rsidTr="002B29C4">
        <w:tc>
          <w:tcPr>
            <w:tcW w:w="9350" w:type="dxa"/>
            <w:gridSpan w:val="2"/>
          </w:tcPr>
          <w:p w14:paraId="39C682A6" w14:textId="77777777" w:rsidR="007D45BA" w:rsidRDefault="007D45BA">
            <w:r>
              <w:t>What is one interesting fact or take away from today’s class</w:t>
            </w:r>
            <w:r w:rsidR="00F47552">
              <w:t>?</w:t>
            </w:r>
          </w:p>
          <w:p w14:paraId="0F8EDA72" w14:textId="77777777" w:rsidR="007D45BA" w:rsidRDefault="007D45BA"/>
          <w:p w14:paraId="765F0D78" w14:textId="77777777" w:rsidR="007D45BA" w:rsidRDefault="007D45BA"/>
          <w:p w14:paraId="3794AE6E" w14:textId="77777777" w:rsidR="007D45BA" w:rsidRDefault="007D45BA"/>
          <w:p w14:paraId="5DF472EC" w14:textId="77777777" w:rsidR="00F47552" w:rsidRDefault="00F47552"/>
          <w:p w14:paraId="05E9B416" w14:textId="77777777" w:rsidR="007D45BA" w:rsidRDefault="007D45BA"/>
          <w:p w14:paraId="71AE5621" w14:textId="77777777" w:rsidR="00F47552" w:rsidRDefault="00F47552"/>
          <w:p w14:paraId="482B1B49" w14:textId="77777777" w:rsidR="007D45BA" w:rsidRDefault="007D45BA"/>
          <w:p w14:paraId="38C29D8E" w14:textId="77777777" w:rsidR="007D45BA" w:rsidRDefault="007D45BA"/>
        </w:tc>
      </w:tr>
      <w:tr w:rsidR="007D45BA" w14:paraId="1B211BF7" w14:textId="77777777" w:rsidTr="007D45BA">
        <w:trPr>
          <w:trHeight w:val="2379"/>
        </w:trPr>
        <w:tc>
          <w:tcPr>
            <w:tcW w:w="9350" w:type="dxa"/>
            <w:gridSpan w:val="2"/>
          </w:tcPr>
          <w:p w14:paraId="68E30BFC" w14:textId="77777777" w:rsidR="007D45BA" w:rsidRDefault="007D45BA">
            <w:r>
              <w:t>What’s one question you have based on or from today’s lesson?</w:t>
            </w:r>
          </w:p>
          <w:p w14:paraId="694FA5C0" w14:textId="77777777" w:rsidR="007D45BA" w:rsidRDefault="007D45BA"/>
          <w:p w14:paraId="2F96A379" w14:textId="77777777" w:rsidR="007D45BA" w:rsidRDefault="007D45BA"/>
          <w:p w14:paraId="410A21F0" w14:textId="77777777" w:rsidR="007D45BA" w:rsidRDefault="007D45BA"/>
          <w:p w14:paraId="3CC4CAE1" w14:textId="77777777" w:rsidR="007D45BA" w:rsidRDefault="007D45BA"/>
          <w:p w14:paraId="64A7F9A5" w14:textId="77777777" w:rsidR="00F47552" w:rsidRDefault="00F47552"/>
        </w:tc>
      </w:tr>
    </w:tbl>
    <w:p w14:paraId="603A9138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081C" w14:textId="77777777" w:rsidR="005106E4" w:rsidRDefault="005106E4" w:rsidP="00F47552">
      <w:r>
        <w:separator/>
      </w:r>
    </w:p>
  </w:endnote>
  <w:endnote w:type="continuationSeparator" w:id="0">
    <w:p w14:paraId="4BA4F52D" w14:textId="77777777" w:rsidR="005106E4" w:rsidRDefault="005106E4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C9B7" w14:textId="77777777" w:rsidR="005106E4" w:rsidRDefault="005106E4" w:rsidP="00F47552">
      <w:r>
        <w:separator/>
      </w:r>
    </w:p>
  </w:footnote>
  <w:footnote w:type="continuationSeparator" w:id="0">
    <w:p w14:paraId="6AB6299B" w14:textId="77777777" w:rsidR="005106E4" w:rsidRDefault="005106E4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D2E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34"/>
    <w:rsid w:val="0036366D"/>
    <w:rsid w:val="00503627"/>
    <w:rsid w:val="005106E4"/>
    <w:rsid w:val="006C5FF0"/>
    <w:rsid w:val="00780D59"/>
    <w:rsid w:val="007D45BA"/>
    <w:rsid w:val="009825F6"/>
    <w:rsid w:val="00A20034"/>
    <w:rsid w:val="00D50939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56D8E"/>
  <w15:chartTrackingRefBased/>
  <w15:docId w15:val="{BD04F234-DC02-CC4C-8B22-E43626A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1</cp:revision>
  <dcterms:created xsi:type="dcterms:W3CDTF">2023-04-26T11:55:00Z</dcterms:created>
  <dcterms:modified xsi:type="dcterms:W3CDTF">2023-04-26T12:26:00Z</dcterms:modified>
</cp:coreProperties>
</file>